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ubtle2"/>
        <w:tblW w:w="10194" w:type="dxa"/>
        <w:tblLayout w:type="fixed"/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5089"/>
        <w:gridCol w:w="5105"/>
      </w:tblGrid>
      <w:tr w:rsidR="008049DB" w14:paraId="4C03233A" w14:textId="77777777" w:rsidTr="00A310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34"/>
        </w:trPr>
        <w:tc>
          <w:tcPr>
            <w:tcW w:w="5089" w:type="dxa"/>
          </w:tcPr>
          <w:p w14:paraId="3C44B045" w14:textId="7D125798" w:rsidR="00D97AD8" w:rsidRDefault="00D97AD8" w:rsidP="00D97AD8">
            <w:r>
              <w:rPr>
                <w:noProof/>
              </w:rPr>
              <w:drawing>
                <wp:inline distT="0" distB="0" distL="0" distR="0" wp14:anchorId="6BADE7D1" wp14:editId="09A32468">
                  <wp:extent cx="1555115" cy="309245"/>
                  <wp:effectExtent l="0" t="0" r="6985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115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B7516A" w14:textId="60B2D160" w:rsidR="00D97AD8" w:rsidRDefault="00D97AD8" w:rsidP="00D97AD8">
            <w:r>
              <w:t>PO Box</w:t>
            </w:r>
            <w:r w:rsidR="004F1BE2">
              <w:t xml:space="preserve"> 93396</w:t>
            </w:r>
          </w:p>
          <w:p w14:paraId="728D5BA5" w14:textId="3417EA4C" w:rsidR="00D97AD8" w:rsidRDefault="00D97AD8" w:rsidP="00D97AD8">
            <w:r>
              <w:t>Albuquerque, NM  871</w:t>
            </w:r>
            <w:r w:rsidR="004F1BE2">
              <w:t>99</w:t>
            </w:r>
          </w:p>
          <w:p w14:paraId="3A556491" w14:textId="1F5EA4B6" w:rsidR="008049DB" w:rsidRDefault="008049DB"/>
        </w:tc>
        <w:tc>
          <w:tcPr>
            <w:tcW w:w="5105" w:type="dxa"/>
          </w:tcPr>
          <w:p w14:paraId="78FFED62" w14:textId="6A211F61" w:rsidR="008049DB" w:rsidRDefault="00D97AD8">
            <w:pPr>
              <w:pStyle w:val="Title"/>
            </w:pPr>
            <w:r>
              <w:t>partner investment</w:t>
            </w:r>
          </w:p>
          <w:p w14:paraId="0D42B939" w14:textId="69FDC2C9" w:rsidR="008049DB" w:rsidRDefault="00A978BD">
            <w:pPr>
              <w:pStyle w:val="Heading2"/>
              <w:outlineLvl w:val="1"/>
            </w:pPr>
            <w:sdt>
              <w:sdtPr>
                <w:alias w:val="Invoice number:"/>
                <w:tag w:val="Invoice number:"/>
                <w:id w:val="674689995"/>
                <w:placeholder>
                  <w:docPart w:val="0A18EF5B7ECD46F4862075AE8F40F1F2"/>
                </w:placeholder>
                <w:temporary/>
                <w:showingPlcHdr/>
                <w15:appearance w15:val="hidden"/>
              </w:sdtPr>
              <w:sdtEndPr/>
              <w:sdtContent>
                <w:r w:rsidR="00CE7F7E">
                  <w:t>Invoice #</w:t>
                </w:r>
              </w:sdtContent>
            </w:sdt>
            <w:r w:rsidR="00CE7F7E">
              <w:t xml:space="preserve"> </w:t>
            </w:r>
            <w:r w:rsidR="001F2A14">
              <w:t>__________</w:t>
            </w:r>
          </w:p>
          <w:p w14:paraId="53C8737B" w14:textId="62B8AE77" w:rsidR="008049DB" w:rsidRDefault="00A978BD">
            <w:pPr>
              <w:pStyle w:val="Heading2"/>
              <w:outlineLvl w:val="1"/>
            </w:pPr>
            <w:sdt>
              <w:sdtPr>
                <w:alias w:val="Date:"/>
                <w:tag w:val="Date:"/>
                <w:id w:val="677780987"/>
                <w:placeholder>
                  <w:docPart w:val="C464E3FF7A5E4FECB04BE418C08F17FC"/>
                </w:placeholder>
                <w:temporary/>
                <w:showingPlcHdr/>
                <w15:appearance w15:val="hidden"/>
              </w:sdtPr>
              <w:sdtEndPr/>
              <w:sdtContent>
                <w:r w:rsidR="00CE7F7E">
                  <w:t>Date:</w:t>
                </w:r>
              </w:sdtContent>
            </w:sdt>
            <w:r w:rsidR="006A3739">
              <w:t xml:space="preserve"> </w:t>
            </w:r>
            <w:r w:rsidR="001F2A14">
              <w:t>__________</w:t>
            </w:r>
          </w:p>
        </w:tc>
      </w:tr>
      <w:tr w:rsidR="008049DB" w14:paraId="7FE33B12" w14:textId="77777777" w:rsidTr="00A310D2">
        <w:trPr>
          <w:trHeight w:val="1208"/>
        </w:trPr>
        <w:tc>
          <w:tcPr>
            <w:tcW w:w="5089" w:type="dxa"/>
          </w:tcPr>
          <w:p w14:paraId="2F6B5757" w14:textId="5011597B" w:rsidR="008049DB" w:rsidRDefault="004C0B1B">
            <w:pPr>
              <w:pStyle w:val="Heading3"/>
              <w:outlineLvl w:val="2"/>
            </w:pPr>
            <w:r>
              <w:t>From:</w:t>
            </w:r>
          </w:p>
          <w:p w14:paraId="44027454" w14:textId="509C7FBE" w:rsidR="008049DB" w:rsidRDefault="004C0B1B">
            <w:r>
              <w:t>Your Name:</w:t>
            </w:r>
          </w:p>
          <w:p w14:paraId="2D359E8C" w14:textId="4BD859B3" w:rsidR="008049DB" w:rsidRDefault="004C0B1B">
            <w:r>
              <w:t>Your Company Name:</w:t>
            </w:r>
          </w:p>
          <w:p w14:paraId="7D102724" w14:textId="0EAB12F8" w:rsidR="008049DB" w:rsidRDefault="004C0B1B">
            <w:r>
              <w:t>Your Street Address:</w:t>
            </w:r>
          </w:p>
          <w:p w14:paraId="5FABD507" w14:textId="635BEBC5" w:rsidR="008049DB" w:rsidRDefault="004C0B1B" w:rsidP="00A310D2">
            <w:r>
              <w:t>Your City, State and Zip Code:</w:t>
            </w:r>
          </w:p>
        </w:tc>
        <w:tc>
          <w:tcPr>
            <w:tcW w:w="5105" w:type="dxa"/>
          </w:tcPr>
          <w:p w14:paraId="48C670D3" w14:textId="29D6D01C" w:rsidR="008049DB" w:rsidRDefault="008049DB"/>
        </w:tc>
      </w:tr>
    </w:tbl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10080"/>
      </w:tblGrid>
      <w:tr w:rsidR="008049DB" w14:paraId="470CE817" w14:textId="77777777" w:rsidTr="00135840">
        <w:trPr>
          <w:trHeight w:val="520"/>
        </w:trPr>
        <w:tc>
          <w:tcPr>
            <w:tcW w:w="10080" w:type="dxa"/>
            <w:tcMar>
              <w:top w:w="317" w:type="dxa"/>
              <w:left w:w="115" w:type="dxa"/>
              <w:bottom w:w="317" w:type="dxa"/>
              <w:right w:w="115" w:type="dxa"/>
            </w:tcMar>
          </w:tcPr>
          <w:p w14:paraId="4B5E1B5F" w14:textId="1BF704EA" w:rsidR="008049DB" w:rsidRDefault="00414F0F">
            <w:pPr>
              <w:pStyle w:val="Heading3"/>
              <w:spacing w:line="264" w:lineRule="auto"/>
              <w:outlineLvl w:val="2"/>
            </w:pPr>
            <w:r>
              <w:t>Instructions:</w:t>
            </w:r>
          </w:p>
          <w:p w14:paraId="744CF2D6" w14:textId="297CFAFC" w:rsidR="008049DB" w:rsidRDefault="00414F0F">
            <w:pPr>
              <w:spacing w:line="264" w:lineRule="auto"/>
            </w:pPr>
            <w:r>
              <w:t>Select the partner</w:t>
            </w:r>
            <w:r w:rsidR="00135840">
              <w:t xml:space="preserve">ship </w:t>
            </w:r>
            <w:r w:rsidR="008003E4">
              <w:t xml:space="preserve">investment </w:t>
            </w:r>
            <w:r w:rsidR="00135840">
              <w:t xml:space="preserve">plan </w:t>
            </w:r>
            <w:r>
              <w:t>that is best for you and your organization.</w:t>
            </w:r>
          </w:p>
        </w:tc>
      </w:tr>
    </w:tbl>
    <w:tbl>
      <w:tblPr>
        <w:tblStyle w:val="GridTable1Light"/>
        <w:tblW w:w="0" w:type="auto"/>
        <w:tblLayout w:type="fixed"/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2155"/>
        <w:gridCol w:w="5163"/>
        <w:gridCol w:w="1407"/>
        <w:gridCol w:w="1345"/>
      </w:tblGrid>
      <w:tr w:rsidR="008049DB" w:rsidRPr="006540F1" w14:paraId="399FDCA4" w14:textId="77777777" w:rsidTr="004B1D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tcW w:w="2155" w:type="dxa"/>
          </w:tcPr>
          <w:p w14:paraId="565C17C0" w14:textId="4EC326F8" w:rsidR="008049DB" w:rsidRPr="006540F1" w:rsidRDefault="00135840">
            <w:pPr>
              <w:pStyle w:val="Heading4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Partnership Plan</w:t>
            </w:r>
            <w:r w:rsidR="004B1D77">
              <w:rPr>
                <w:sz w:val="24"/>
                <w:szCs w:val="24"/>
              </w:rPr>
              <w:t xml:space="preserve"> name</w:t>
            </w:r>
          </w:p>
        </w:tc>
        <w:tc>
          <w:tcPr>
            <w:tcW w:w="5163" w:type="dxa"/>
          </w:tcPr>
          <w:p w14:paraId="260807EE" w14:textId="77777777" w:rsidR="008049DB" w:rsidRPr="006540F1" w:rsidRDefault="00A978BD">
            <w:pPr>
              <w:pStyle w:val="Heading4"/>
              <w:outlineLvl w:val="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Description:"/>
                <w:tag w:val="Description:"/>
                <w:id w:val="1198742974"/>
                <w:placeholder>
                  <w:docPart w:val="2F17DBC689DD4D30AD7BD6014A76B03D"/>
                </w:placeholder>
                <w:temporary/>
                <w:showingPlcHdr/>
                <w15:appearance w15:val="hidden"/>
              </w:sdtPr>
              <w:sdtEndPr/>
              <w:sdtContent>
                <w:r w:rsidR="00934F6F" w:rsidRPr="006540F1">
                  <w:rPr>
                    <w:sz w:val="24"/>
                    <w:szCs w:val="24"/>
                  </w:rPr>
                  <w:t>DESCRIPTION</w:t>
                </w:r>
              </w:sdtContent>
            </w:sdt>
          </w:p>
        </w:tc>
        <w:tc>
          <w:tcPr>
            <w:tcW w:w="1407" w:type="dxa"/>
          </w:tcPr>
          <w:p w14:paraId="1D24ED82" w14:textId="77777777" w:rsidR="008049DB" w:rsidRPr="006540F1" w:rsidRDefault="00A978BD">
            <w:pPr>
              <w:pStyle w:val="Heading4"/>
              <w:outlineLvl w:val="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Unit price:"/>
                <w:tag w:val="Unit price:"/>
                <w:id w:val="1604447165"/>
                <w:placeholder>
                  <w:docPart w:val="06D78B32051049F7A2CA28CD27425AFB"/>
                </w:placeholder>
                <w:temporary/>
                <w:showingPlcHdr/>
                <w15:appearance w15:val="hidden"/>
              </w:sdtPr>
              <w:sdtEndPr/>
              <w:sdtContent>
                <w:r w:rsidR="00934F6F" w:rsidRPr="006540F1">
                  <w:rPr>
                    <w:sz w:val="24"/>
                    <w:szCs w:val="24"/>
                  </w:rPr>
                  <w:t>UNIT PRICE</w:t>
                </w:r>
              </w:sdtContent>
            </w:sdt>
          </w:p>
        </w:tc>
        <w:tc>
          <w:tcPr>
            <w:tcW w:w="1345" w:type="dxa"/>
          </w:tcPr>
          <w:p w14:paraId="2CB868F9" w14:textId="7F70C25D" w:rsidR="008049DB" w:rsidRPr="006540F1" w:rsidRDefault="004B1D77">
            <w:pPr>
              <w:pStyle w:val="Heading4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plan</w:t>
            </w:r>
          </w:p>
        </w:tc>
      </w:tr>
      <w:tr w:rsidR="008049DB" w:rsidRPr="00414F0F" w14:paraId="6C986D59" w14:textId="77777777" w:rsidTr="004B1D77">
        <w:tc>
          <w:tcPr>
            <w:tcW w:w="2155" w:type="dxa"/>
          </w:tcPr>
          <w:p w14:paraId="44E064A8" w14:textId="467A890E" w:rsidR="008049DB" w:rsidRPr="00135840" w:rsidRDefault="00D97AD8">
            <w:pPr>
              <w:pStyle w:val="Quantity"/>
              <w:rPr>
                <w:rFonts w:cstheme="minorHAnsi"/>
                <w:sz w:val="22"/>
                <w:szCs w:val="22"/>
              </w:rPr>
            </w:pPr>
            <w:r w:rsidRPr="00135840">
              <w:rPr>
                <w:rFonts w:cstheme="minorHAnsi"/>
                <w:sz w:val="22"/>
                <w:szCs w:val="22"/>
              </w:rPr>
              <w:t>Diamond</w:t>
            </w:r>
          </w:p>
        </w:tc>
        <w:tc>
          <w:tcPr>
            <w:tcW w:w="5163" w:type="dxa"/>
          </w:tcPr>
          <w:p w14:paraId="6F825C24" w14:textId="03E71A88" w:rsidR="008049DB" w:rsidRPr="00135840" w:rsidRDefault="00D248B0" w:rsidP="002C304B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7</w:t>
            </w:r>
            <w:r w:rsidR="00D97AD8" w:rsidRPr="00135840">
              <w:rPr>
                <w:rFonts w:cstheme="minorHAnsi"/>
                <w:sz w:val="22"/>
                <w:szCs w:val="22"/>
              </w:rPr>
              <w:t>5% discounts</w:t>
            </w:r>
            <w:r w:rsidR="009A6AB0" w:rsidRPr="00135840">
              <w:rPr>
                <w:rFonts w:cstheme="minorHAnsi"/>
                <w:sz w:val="22"/>
                <w:szCs w:val="22"/>
              </w:rPr>
              <w:t xml:space="preserve"> on </w:t>
            </w:r>
            <w:r>
              <w:rPr>
                <w:rFonts w:cstheme="minorHAnsi"/>
                <w:sz w:val="22"/>
                <w:szCs w:val="22"/>
              </w:rPr>
              <w:t>all t</w:t>
            </w:r>
            <w:r w:rsidR="009A6AB0" w:rsidRPr="00135840">
              <w:rPr>
                <w:rFonts w:cstheme="minorHAnsi"/>
                <w:sz w:val="22"/>
                <w:szCs w:val="22"/>
              </w:rPr>
              <w:t>raining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9A6AB0" w:rsidRPr="00135840">
              <w:rPr>
                <w:rFonts w:cstheme="minorHAnsi"/>
                <w:sz w:val="22"/>
                <w:szCs w:val="22"/>
              </w:rPr>
              <w:t>and application</w:t>
            </w:r>
            <w:r w:rsidR="00D97AD8" w:rsidRPr="00135840">
              <w:rPr>
                <w:rFonts w:cstheme="minorHAnsi"/>
                <w:sz w:val="22"/>
                <w:szCs w:val="22"/>
              </w:rPr>
              <w:t xml:space="preserve">, </w:t>
            </w:r>
            <w:r w:rsidR="0069115D">
              <w:rPr>
                <w:rFonts w:cstheme="minorHAnsi"/>
                <w:sz w:val="22"/>
                <w:szCs w:val="22"/>
              </w:rPr>
              <w:t>customized log</w:t>
            </w:r>
            <w:r w:rsidR="00EB7924">
              <w:rPr>
                <w:rFonts w:cstheme="minorHAnsi"/>
                <w:sz w:val="22"/>
                <w:szCs w:val="22"/>
              </w:rPr>
              <w:t>o</w:t>
            </w:r>
            <w:r w:rsidR="0069115D">
              <w:rPr>
                <w:rFonts w:cstheme="minorHAnsi"/>
                <w:sz w:val="22"/>
                <w:szCs w:val="22"/>
              </w:rPr>
              <w:t xml:space="preserve"> on QNM Website, </w:t>
            </w:r>
            <w:r w:rsidR="00D97AD8" w:rsidRPr="00135840">
              <w:rPr>
                <w:rFonts w:cstheme="minorHAnsi"/>
                <w:sz w:val="22"/>
                <w:szCs w:val="22"/>
              </w:rPr>
              <w:t>sponsor of all QNM events</w:t>
            </w:r>
          </w:p>
        </w:tc>
        <w:tc>
          <w:tcPr>
            <w:tcW w:w="1407" w:type="dxa"/>
          </w:tcPr>
          <w:p w14:paraId="7715CC7B" w14:textId="5A553F55" w:rsidR="008049DB" w:rsidRPr="00135840" w:rsidRDefault="00D97AD8">
            <w:pPr>
              <w:pStyle w:val="Amount"/>
              <w:rPr>
                <w:rFonts w:cstheme="minorHAnsi"/>
                <w:sz w:val="22"/>
                <w:szCs w:val="22"/>
              </w:rPr>
            </w:pPr>
            <w:r w:rsidRPr="00135840">
              <w:rPr>
                <w:rFonts w:cstheme="minorHAnsi"/>
                <w:sz w:val="22"/>
                <w:szCs w:val="22"/>
              </w:rPr>
              <w:t>$</w:t>
            </w:r>
            <w:r w:rsidR="00533672">
              <w:rPr>
                <w:rFonts w:cstheme="minorHAnsi"/>
                <w:sz w:val="22"/>
                <w:szCs w:val="22"/>
              </w:rPr>
              <w:t>10</w:t>
            </w:r>
            <w:r w:rsidRPr="00135840">
              <w:rPr>
                <w:rFonts w:cstheme="minorHAnsi"/>
                <w:sz w:val="22"/>
                <w:szCs w:val="22"/>
              </w:rPr>
              <w:t>,000</w:t>
            </w:r>
          </w:p>
        </w:tc>
        <w:tc>
          <w:tcPr>
            <w:tcW w:w="1345" w:type="dxa"/>
          </w:tcPr>
          <w:p w14:paraId="1A52912F" w14:textId="77777777" w:rsidR="008049DB" w:rsidRPr="00414F0F" w:rsidRDefault="008049DB">
            <w:pPr>
              <w:pStyle w:val="Amount"/>
              <w:rPr>
                <w:rFonts w:cstheme="minorHAnsi"/>
                <w:sz w:val="24"/>
                <w:szCs w:val="24"/>
              </w:rPr>
            </w:pPr>
          </w:p>
        </w:tc>
      </w:tr>
      <w:tr w:rsidR="008049DB" w:rsidRPr="00414F0F" w14:paraId="0C7DB872" w14:textId="77777777" w:rsidTr="004B1D77">
        <w:tc>
          <w:tcPr>
            <w:tcW w:w="2155" w:type="dxa"/>
          </w:tcPr>
          <w:p w14:paraId="2EA7CECB" w14:textId="6A53F25F" w:rsidR="008049DB" w:rsidRPr="00135840" w:rsidRDefault="00D97AD8">
            <w:pPr>
              <w:pStyle w:val="Quantity"/>
              <w:rPr>
                <w:rFonts w:cstheme="minorHAnsi"/>
                <w:sz w:val="22"/>
                <w:szCs w:val="22"/>
              </w:rPr>
            </w:pPr>
            <w:r w:rsidRPr="00135840">
              <w:rPr>
                <w:rFonts w:cstheme="minorHAnsi"/>
                <w:sz w:val="22"/>
                <w:szCs w:val="22"/>
              </w:rPr>
              <w:t>Platinum</w:t>
            </w:r>
          </w:p>
        </w:tc>
        <w:tc>
          <w:tcPr>
            <w:tcW w:w="5163" w:type="dxa"/>
          </w:tcPr>
          <w:p w14:paraId="76B5051B" w14:textId="56AB479C" w:rsidR="008049DB" w:rsidRPr="00135840" w:rsidRDefault="00D97AD8" w:rsidP="002C304B">
            <w:pPr>
              <w:jc w:val="both"/>
              <w:rPr>
                <w:rFonts w:cstheme="minorHAnsi"/>
                <w:sz w:val="22"/>
                <w:szCs w:val="22"/>
              </w:rPr>
            </w:pPr>
            <w:r w:rsidRPr="00135840">
              <w:rPr>
                <w:rFonts w:cstheme="minorHAnsi"/>
                <w:sz w:val="22"/>
                <w:szCs w:val="22"/>
              </w:rPr>
              <w:t>50% off all courses</w:t>
            </w:r>
            <w:r w:rsidR="00F50DE3">
              <w:rPr>
                <w:rFonts w:cstheme="minorHAnsi"/>
                <w:sz w:val="22"/>
                <w:szCs w:val="22"/>
              </w:rPr>
              <w:t xml:space="preserve"> and </w:t>
            </w:r>
            <w:r w:rsidR="00F50DE3" w:rsidRPr="00135840">
              <w:rPr>
                <w:rFonts w:cstheme="minorHAnsi"/>
                <w:sz w:val="22"/>
                <w:szCs w:val="22"/>
              </w:rPr>
              <w:t xml:space="preserve">5 free </w:t>
            </w:r>
            <w:r w:rsidR="00F50DE3">
              <w:rPr>
                <w:rFonts w:cstheme="minorHAnsi"/>
                <w:sz w:val="22"/>
                <w:szCs w:val="22"/>
              </w:rPr>
              <w:t>enrollments</w:t>
            </w:r>
            <w:r w:rsidRPr="00135840">
              <w:rPr>
                <w:rFonts w:cstheme="minorHAnsi"/>
                <w:sz w:val="22"/>
                <w:szCs w:val="22"/>
              </w:rPr>
              <w:t>, 25% off award application, sponsor of all QNM events</w:t>
            </w:r>
            <w:r w:rsidR="00414F0F" w:rsidRPr="00135840">
              <w:rPr>
                <w:rFonts w:cstheme="minorHAnsi"/>
                <w:sz w:val="22"/>
                <w:szCs w:val="22"/>
              </w:rPr>
              <w:t>, name on partner page</w:t>
            </w:r>
          </w:p>
        </w:tc>
        <w:tc>
          <w:tcPr>
            <w:tcW w:w="1407" w:type="dxa"/>
          </w:tcPr>
          <w:p w14:paraId="1991C1F7" w14:textId="716E50E0" w:rsidR="008049DB" w:rsidRPr="00135840" w:rsidRDefault="00D97AD8">
            <w:pPr>
              <w:pStyle w:val="Amount"/>
              <w:rPr>
                <w:rFonts w:cstheme="minorHAnsi"/>
                <w:sz w:val="22"/>
                <w:szCs w:val="22"/>
              </w:rPr>
            </w:pPr>
            <w:r w:rsidRPr="00135840">
              <w:rPr>
                <w:rFonts w:cstheme="minorHAnsi"/>
                <w:sz w:val="22"/>
                <w:szCs w:val="22"/>
              </w:rPr>
              <w:t>$</w:t>
            </w:r>
            <w:r w:rsidR="00533672">
              <w:rPr>
                <w:rFonts w:cstheme="minorHAnsi"/>
                <w:sz w:val="22"/>
                <w:szCs w:val="22"/>
              </w:rPr>
              <w:t>7</w:t>
            </w:r>
            <w:r w:rsidRPr="00135840">
              <w:rPr>
                <w:rFonts w:cstheme="minorHAnsi"/>
                <w:sz w:val="22"/>
                <w:szCs w:val="22"/>
              </w:rPr>
              <w:t>,</w:t>
            </w:r>
            <w:r w:rsidR="00533672">
              <w:rPr>
                <w:rFonts w:cstheme="minorHAnsi"/>
                <w:sz w:val="22"/>
                <w:szCs w:val="22"/>
              </w:rPr>
              <w:t>5</w:t>
            </w:r>
            <w:r w:rsidRPr="00135840">
              <w:rPr>
                <w:rFonts w:cstheme="minorHAnsi"/>
                <w:sz w:val="22"/>
                <w:szCs w:val="22"/>
              </w:rPr>
              <w:t>00</w:t>
            </w:r>
          </w:p>
        </w:tc>
        <w:tc>
          <w:tcPr>
            <w:tcW w:w="1345" w:type="dxa"/>
          </w:tcPr>
          <w:p w14:paraId="07CADC9A" w14:textId="77777777" w:rsidR="008049DB" w:rsidRPr="00414F0F" w:rsidRDefault="008049DB">
            <w:pPr>
              <w:pStyle w:val="Amount"/>
              <w:rPr>
                <w:rFonts w:cstheme="minorHAnsi"/>
                <w:sz w:val="24"/>
                <w:szCs w:val="24"/>
              </w:rPr>
            </w:pPr>
          </w:p>
        </w:tc>
      </w:tr>
      <w:tr w:rsidR="008049DB" w:rsidRPr="00414F0F" w14:paraId="0FA9E2B9" w14:textId="77777777" w:rsidTr="004B1D77">
        <w:tc>
          <w:tcPr>
            <w:tcW w:w="2155" w:type="dxa"/>
          </w:tcPr>
          <w:p w14:paraId="4E199F3E" w14:textId="7A18E36F" w:rsidR="008049DB" w:rsidRPr="00135840" w:rsidRDefault="00D97AD8">
            <w:pPr>
              <w:pStyle w:val="Quantity"/>
              <w:rPr>
                <w:rFonts w:cstheme="minorHAnsi"/>
                <w:sz w:val="22"/>
                <w:szCs w:val="22"/>
              </w:rPr>
            </w:pPr>
            <w:r w:rsidRPr="00135840">
              <w:rPr>
                <w:rFonts w:cstheme="minorHAnsi"/>
                <w:sz w:val="22"/>
                <w:szCs w:val="22"/>
              </w:rPr>
              <w:t>Gold</w:t>
            </w:r>
          </w:p>
        </w:tc>
        <w:tc>
          <w:tcPr>
            <w:tcW w:w="5163" w:type="dxa"/>
          </w:tcPr>
          <w:p w14:paraId="47FEDF58" w14:textId="53F18FF3" w:rsidR="008049DB" w:rsidRPr="00135840" w:rsidRDefault="00D97AD8" w:rsidP="002C304B">
            <w:pPr>
              <w:pStyle w:val="ListParagraph"/>
              <w:ind w:left="31"/>
              <w:jc w:val="both"/>
              <w:rPr>
                <w:rFonts w:asciiTheme="minorHAnsi" w:hAnsiTheme="minorHAnsi" w:cstheme="minorHAnsi"/>
              </w:rPr>
            </w:pPr>
            <w:r w:rsidRPr="00135840">
              <w:rPr>
                <w:rFonts w:asciiTheme="minorHAnsi" w:hAnsiTheme="minorHAnsi" w:cstheme="minorHAnsi"/>
              </w:rPr>
              <w:t>45% off all courses</w:t>
            </w:r>
            <w:r w:rsidR="00F50DE3">
              <w:rPr>
                <w:rFonts w:asciiTheme="minorHAnsi" w:hAnsiTheme="minorHAnsi" w:cstheme="minorHAnsi"/>
              </w:rPr>
              <w:t xml:space="preserve"> and </w:t>
            </w:r>
            <w:r w:rsidR="00F50DE3" w:rsidRPr="00135840">
              <w:rPr>
                <w:rFonts w:asciiTheme="minorHAnsi" w:hAnsiTheme="minorHAnsi" w:cstheme="minorHAnsi"/>
              </w:rPr>
              <w:t xml:space="preserve">3 free </w:t>
            </w:r>
            <w:r w:rsidR="00F50DE3">
              <w:rPr>
                <w:rFonts w:asciiTheme="minorHAnsi" w:hAnsiTheme="minorHAnsi" w:cstheme="minorHAnsi"/>
              </w:rPr>
              <w:t>enrollments</w:t>
            </w:r>
            <w:r w:rsidR="00F50DE3" w:rsidRPr="00135840">
              <w:rPr>
                <w:rFonts w:asciiTheme="minorHAnsi" w:hAnsiTheme="minorHAnsi" w:cstheme="minorHAnsi"/>
              </w:rPr>
              <w:t xml:space="preserve">, </w:t>
            </w:r>
            <w:r w:rsidRPr="00135840">
              <w:rPr>
                <w:rFonts w:asciiTheme="minorHAnsi" w:hAnsiTheme="minorHAnsi" w:cstheme="minorHAnsi"/>
              </w:rPr>
              <w:t xml:space="preserve">25% off award application, sponsor of </w:t>
            </w:r>
            <w:r w:rsidR="0069115D">
              <w:rPr>
                <w:rFonts w:asciiTheme="minorHAnsi" w:hAnsiTheme="minorHAnsi" w:cstheme="minorHAnsi"/>
              </w:rPr>
              <w:t xml:space="preserve">application &amp; examiner </w:t>
            </w:r>
            <w:r w:rsidRPr="00135840">
              <w:rPr>
                <w:rFonts w:asciiTheme="minorHAnsi" w:hAnsiTheme="minorHAnsi" w:cstheme="minorHAnsi"/>
              </w:rPr>
              <w:t>training events</w:t>
            </w:r>
            <w:r w:rsidR="00414F0F" w:rsidRPr="00135840">
              <w:rPr>
                <w:rFonts w:asciiTheme="minorHAnsi" w:hAnsiTheme="minorHAnsi" w:cstheme="minorHAnsi"/>
              </w:rPr>
              <w:t>, name on partner page</w:t>
            </w:r>
          </w:p>
        </w:tc>
        <w:tc>
          <w:tcPr>
            <w:tcW w:w="1407" w:type="dxa"/>
          </w:tcPr>
          <w:p w14:paraId="17CB1A4C" w14:textId="5AD09659" w:rsidR="008049DB" w:rsidRPr="00135840" w:rsidRDefault="00D97AD8">
            <w:pPr>
              <w:pStyle w:val="Amount"/>
              <w:rPr>
                <w:rFonts w:cstheme="minorHAnsi"/>
                <w:sz w:val="22"/>
                <w:szCs w:val="22"/>
              </w:rPr>
            </w:pPr>
            <w:r w:rsidRPr="00135840">
              <w:rPr>
                <w:rFonts w:cstheme="minorHAnsi"/>
                <w:sz w:val="22"/>
                <w:szCs w:val="22"/>
              </w:rPr>
              <w:t>$5,000</w:t>
            </w:r>
          </w:p>
        </w:tc>
        <w:tc>
          <w:tcPr>
            <w:tcW w:w="1345" w:type="dxa"/>
          </w:tcPr>
          <w:p w14:paraId="65BC9B97" w14:textId="77777777" w:rsidR="008049DB" w:rsidRPr="00414F0F" w:rsidRDefault="008049DB">
            <w:pPr>
              <w:pStyle w:val="Amount"/>
              <w:rPr>
                <w:rFonts w:cstheme="minorHAnsi"/>
                <w:sz w:val="24"/>
                <w:szCs w:val="24"/>
              </w:rPr>
            </w:pPr>
          </w:p>
        </w:tc>
      </w:tr>
      <w:tr w:rsidR="008049DB" w:rsidRPr="00414F0F" w14:paraId="4C11B18B" w14:textId="77777777" w:rsidTr="004B1D77">
        <w:tc>
          <w:tcPr>
            <w:tcW w:w="2155" w:type="dxa"/>
          </w:tcPr>
          <w:p w14:paraId="036B9825" w14:textId="0F869149" w:rsidR="008049DB" w:rsidRPr="00135840" w:rsidRDefault="00D97AD8">
            <w:pPr>
              <w:pStyle w:val="Quantity"/>
              <w:rPr>
                <w:rFonts w:cstheme="minorHAnsi"/>
                <w:sz w:val="22"/>
                <w:szCs w:val="22"/>
              </w:rPr>
            </w:pPr>
            <w:r w:rsidRPr="00135840">
              <w:rPr>
                <w:rFonts w:cstheme="minorHAnsi"/>
                <w:sz w:val="22"/>
                <w:szCs w:val="22"/>
              </w:rPr>
              <w:t>Silver</w:t>
            </w:r>
          </w:p>
        </w:tc>
        <w:tc>
          <w:tcPr>
            <w:tcW w:w="5163" w:type="dxa"/>
          </w:tcPr>
          <w:p w14:paraId="51B87B1D" w14:textId="752C2E1F" w:rsidR="008049DB" w:rsidRPr="00135840" w:rsidRDefault="00D97AD8" w:rsidP="002C304B">
            <w:pPr>
              <w:pStyle w:val="ListParagraph"/>
              <w:ind w:left="31"/>
              <w:jc w:val="both"/>
              <w:rPr>
                <w:rFonts w:asciiTheme="minorHAnsi" w:hAnsiTheme="minorHAnsi" w:cstheme="minorHAnsi"/>
              </w:rPr>
            </w:pPr>
            <w:r w:rsidRPr="00135840">
              <w:rPr>
                <w:rFonts w:asciiTheme="minorHAnsi" w:hAnsiTheme="minorHAnsi" w:cstheme="minorHAnsi"/>
              </w:rPr>
              <w:t>30% off all courses</w:t>
            </w:r>
            <w:r w:rsidR="00F50DE3">
              <w:rPr>
                <w:rFonts w:asciiTheme="minorHAnsi" w:hAnsiTheme="minorHAnsi" w:cstheme="minorHAnsi"/>
              </w:rPr>
              <w:t xml:space="preserve"> and </w:t>
            </w:r>
            <w:r w:rsidR="00F50DE3" w:rsidRPr="00135840">
              <w:rPr>
                <w:rFonts w:asciiTheme="minorHAnsi" w:hAnsiTheme="minorHAnsi" w:cstheme="minorHAnsi"/>
              </w:rPr>
              <w:t xml:space="preserve">2 free </w:t>
            </w:r>
            <w:r w:rsidR="00F50DE3">
              <w:rPr>
                <w:rFonts w:asciiTheme="minorHAnsi" w:hAnsiTheme="minorHAnsi" w:cstheme="minorHAnsi"/>
              </w:rPr>
              <w:t>enrollments</w:t>
            </w:r>
            <w:r w:rsidRPr="00135840">
              <w:rPr>
                <w:rFonts w:asciiTheme="minorHAnsi" w:hAnsiTheme="minorHAnsi" w:cstheme="minorHAnsi"/>
              </w:rPr>
              <w:t>, 20% off award application</w:t>
            </w:r>
            <w:r w:rsidR="00414F0F" w:rsidRPr="00135840">
              <w:rPr>
                <w:rFonts w:asciiTheme="minorHAnsi" w:hAnsiTheme="minorHAnsi" w:cstheme="minorHAnsi"/>
              </w:rPr>
              <w:t>, name on partner page</w:t>
            </w:r>
          </w:p>
        </w:tc>
        <w:tc>
          <w:tcPr>
            <w:tcW w:w="1407" w:type="dxa"/>
          </w:tcPr>
          <w:p w14:paraId="2D57DFCD" w14:textId="634921F9" w:rsidR="008049DB" w:rsidRPr="00135840" w:rsidRDefault="006540F1">
            <w:pPr>
              <w:pStyle w:val="Amount"/>
              <w:rPr>
                <w:rFonts w:cstheme="minorHAnsi"/>
                <w:sz w:val="22"/>
                <w:szCs w:val="22"/>
              </w:rPr>
            </w:pPr>
            <w:r w:rsidRPr="00135840">
              <w:rPr>
                <w:rFonts w:cstheme="minorHAnsi"/>
                <w:sz w:val="22"/>
                <w:szCs w:val="22"/>
              </w:rPr>
              <w:t>$3,000</w:t>
            </w:r>
          </w:p>
        </w:tc>
        <w:tc>
          <w:tcPr>
            <w:tcW w:w="1345" w:type="dxa"/>
          </w:tcPr>
          <w:p w14:paraId="1F319444" w14:textId="77777777" w:rsidR="008049DB" w:rsidRPr="00414F0F" w:rsidRDefault="008049DB">
            <w:pPr>
              <w:pStyle w:val="Amount"/>
              <w:rPr>
                <w:rFonts w:cstheme="minorHAnsi"/>
                <w:sz w:val="24"/>
                <w:szCs w:val="24"/>
              </w:rPr>
            </w:pPr>
          </w:p>
        </w:tc>
      </w:tr>
      <w:tr w:rsidR="008049DB" w:rsidRPr="00414F0F" w14:paraId="18691AE6" w14:textId="77777777" w:rsidTr="00F87D3E">
        <w:trPr>
          <w:trHeight w:val="683"/>
        </w:trPr>
        <w:tc>
          <w:tcPr>
            <w:tcW w:w="2155" w:type="dxa"/>
          </w:tcPr>
          <w:p w14:paraId="5DD50E37" w14:textId="7BE7D7CF" w:rsidR="008049DB" w:rsidRPr="00135840" w:rsidRDefault="006540F1">
            <w:pPr>
              <w:pStyle w:val="Quantity"/>
              <w:rPr>
                <w:rFonts w:cstheme="minorHAnsi"/>
                <w:sz w:val="22"/>
                <w:szCs w:val="22"/>
              </w:rPr>
            </w:pPr>
            <w:r w:rsidRPr="00135840">
              <w:rPr>
                <w:rFonts w:cstheme="minorHAnsi"/>
                <w:sz w:val="22"/>
                <w:szCs w:val="22"/>
              </w:rPr>
              <w:t>Turquoise</w:t>
            </w:r>
          </w:p>
        </w:tc>
        <w:tc>
          <w:tcPr>
            <w:tcW w:w="5163" w:type="dxa"/>
          </w:tcPr>
          <w:p w14:paraId="518F4353" w14:textId="3AF25B17" w:rsidR="008049DB" w:rsidRPr="00135840" w:rsidRDefault="006540F1" w:rsidP="002C304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</w:rPr>
            </w:pPr>
            <w:r w:rsidRPr="00135840">
              <w:rPr>
                <w:rFonts w:asciiTheme="minorHAnsi" w:hAnsiTheme="minorHAnsi" w:cstheme="minorHAnsi"/>
              </w:rPr>
              <w:t>20% off all courses, 15% off award application</w:t>
            </w:r>
            <w:r w:rsidR="00414F0F" w:rsidRPr="00135840">
              <w:rPr>
                <w:rFonts w:asciiTheme="minorHAnsi" w:hAnsiTheme="minorHAnsi" w:cstheme="minorHAnsi"/>
              </w:rPr>
              <w:t>, name on partner page</w:t>
            </w:r>
          </w:p>
        </w:tc>
        <w:tc>
          <w:tcPr>
            <w:tcW w:w="1407" w:type="dxa"/>
          </w:tcPr>
          <w:p w14:paraId="00169DD9" w14:textId="608BF99C" w:rsidR="008049DB" w:rsidRPr="00135840" w:rsidRDefault="006540F1">
            <w:pPr>
              <w:pStyle w:val="Amount"/>
              <w:rPr>
                <w:rFonts w:cstheme="minorHAnsi"/>
                <w:sz w:val="22"/>
                <w:szCs w:val="22"/>
              </w:rPr>
            </w:pPr>
            <w:r w:rsidRPr="00135840">
              <w:rPr>
                <w:rFonts w:cstheme="minorHAnsi"/>
                <w:sz w:val="22"/>
                <w:szCs w:val="22"/>
              </w:rPr>
              <w:t>$1,000</w:t>
            </w:r>
          </w:p>
        </w:tc>
        <w:tc>
          <w:tcPr>
            <w:tcW w:w="1345" w:type="dxa"/>
          </w:tcPr>
          <w:p w14:paraId="7EB24760" w14:textId="77777777" w:rsidR="008049DB" w:rsidRPr="00414F0F" w:rsidRDefault="008049DB">
            <w:pPr>
              <w:pStyle w:val="Amount"/>
              <w:rPr>
                <w:rFonts w:cstheme="minorHAnsi"/>
                <w:sz w:val="24"/>
                <w:szCs w:val="24"/>
              </w:rPr>
            </w:pPr>
          </w:p>
        </w:tc>
      </w:tr>
      <w:tr w:rsidR="008049DB" w:rsidRPr="00414F0F" w14:paraId="70E15A25" w14:textId="77777777" w:rsidTr="004B1D77">
        <w:tc>
          <w:tcPr>
            <w:tcW w:w="2155" w:type="dxa"/>
          </w:tcPr>
          <w:p w14:paraId="1339B5C3" w14:textId="71D5A641" w:rsidR="008049DB" w:rsidRPr="00135840" w:rsidRDefault="006540F1">
            <w:pPr>
              <w:pStyle w:val="Quantity"/>
              <w:rPr>
                <w:rFonts w:cstheme="minorHAnsi"/>
                <w:sz w:val="22"/>
                <w:szCs w:val="22"/>
              </w:rPr>
            </w:pPr>
            <w:r w:rsidRPr="00135840">
              <w:rPr>
                <w:rFonts w:cstheme="minorHAnsi"/>
                <w:sz w:val="22"/>
                <w:szCs w:val="22"/>
              </w:rPr>
              <w:t>Bronze</w:t>
            </w:r>
          </w:p>
        </w:tc>
        <w:tc>
          <w:tcPr>
            <w:tcW w:w="5163" w:type="dxa"/>
          </w:tcPr>
          <w:p w14:paraId="27FEA2E7" w14:textId="7E9D56B2" w:rsidR="008049DB" w:rsidRPr="00135840" w:rsidRDefault="00A310D2" w:rsidP="002C304B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  <w:r w:rsidR="006540F1" w:rsidRPr="00135840">
              <w:rPr>
                <w:rFonts w:cstheme="minorHAnsi"/>
                <w:sz w:val="22"/>
                <w:szCs w:val="22"/>
              </w:rPr>
              <w:t>0% off all courses, 10% off award application</w:t>
            </w:r>
            <w:r w:rsidR="00414F0F" w:rsidRPr="00135840">
              <w:rPr>
                <w:rFonts w:cstheme="minorHAnsi"/>
                <w:sz w:val="22"/>
                <w:szCs w:val="22"/>
              </w:rPr>
              <w:t>, name on partner page</w:t>
            </w:r>
          </w:p>
        </w:tc>
        <w:tc>
          <w:tcPr>
            <w:tcW w:w="1407" w:type="dxa"/>
          </w:tcPr>
          <w:p w14:paraId="6EBC4012" w14:textId="71C9325F" w:rsidR="008049DB" w:rsidRPr="00135840" w:rsidRDefault="006540F1">
            <w:pPr>
              <w:pStyle w:val="Amount"/>
              <w:rPr>
                <w:rFonts w:cstheme="minorHAnsi"/>
                <w:sz w:val="22"/>
                <w:szCs w:val="22"/>
              </w:rPr>
            </w:pPr>
            <w:r w:rsidRPr="00135840">
              <w:rPr>
                <w:rFonts w:cstheme="minorHAnsi"/>
                <w:sz w:val="22"/>
                <w:szCs w:val="22"/>
              </w:rPr>
              <w:t>$500</w:t>
            </w:r>
          </w:p>
        </w:tc>
        <w:tc>
          <w:tcPr>
            <w:tcW w:w="1345" w:type="dxa"/>
          </w:tcPr>
          <w:p w14:paraId="46F2EFAB" w14:textId="77777777" w:rsidR="008049DB" w:rsidRPr="00414F0F" w:rsidRDefault="008049DB">
            <w:pPr>
              <w:pStyle w:val="Amount"/>
              <w:rPr>
                <w:rFonts w:cstheme="minorHAnsi"/>
                <w:sz w:val="24"/>
                <w:szCs w:val="24"/>
              </w:rPr>
            </w:pPr>
          </w:p>
        </w:tc>
      </w:tr>
      <w:tr w:rsidR="00A310D2" w:rsidRPr="00414F0F" w14:paraId="641300DC" w14:textId="77777777" w:rsidTr="004B1D77">
        <w:tc>
          <w:tcPr>
            <w:tcW w:w="2155" w:type="dxa"/>
          </w:tcPr>
          <w:p w14:paraId="2D322456" w14:textId="760E59DD" w:rsidR="00A310D2" w:rsidRPr="00135840" w:rsidRDefault="00A310D2">
            <w:pPr>
              <w:pStyle w:val="Quantity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Iron</w:t>
            </w:r>
          </w:p>
        </w:tc>
        <w:tc>
          <w:tcPr>
            <w:tcW w:w="5163" w:type="dxa"/>
          </w:tcPr>
          <w:p w14:paraId="77A8D413" w14:textId="7513E698" w:rsidR="00A310D2" w:rsidRDefault="00A310D2" w:rsidP="002C304B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20% off all courses, 5% off award application, name on partner page</w:t>
            </w:r>
          </w:p>
        </w:tc>
        <w:tc>
          <w:tcPr>
            <w:tcW w:w="1407" w:type="dxa"/>
          </w:tcPr>
          <w:p w14:paraId="22DCDF21" w14:textId="7376BD3C" w:rsidR="00A310D2" w:rsidRPr="00135840" w:rsidRDefault="00A310D2">
            <w:pPr>
              <w:pStyle w:val="Amoun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$300</w:t>
            </w:r>
          </w:p>
        </w:tc>
        <w:tc>
          <w:tcPr>
            <w:tcW w:w="1345" w:type="dxa"/>
          </w:tcPr>
          <w:p w14:paraId="0E68C324" w14:textId="77777777" w:rsidR="00A310D2" w:rsidRPr="00414F0F" w:rsidRDefault="00A310D2">
            <w:pPr>
              <w:pStyle w:val="Amount"/>
              <w:rPr>
                <w:rFonts w:cstheme="minorHAnsi"/>
                <w:sz w:val="24"/>
                <w:szCs w:val="24"/>
              </w:rPr>
            </w:pPr>
          </w:p>
        </w:tc>
      </w:tr>
      <w:tr w:rsidR="008049DB" w:rsidRPr="00414F0F" w14:paraId="648F7CAF" w14:textId="77777777" w:rsidTr="004B1D77">
        <w:tc>
          <w:tcPr>
            <w:tcW w:w="2155" w:type="dxa"/>
          </w:tcPr>
          <w:p w14:paraId="104C3448" w14:textId="5853E4FF" w:rsidR="008049DB" w:rsidRPr="00135840" w:rsidRDefault="006540F1">
            <w:pPr>
              <w:pStyle w:val="Quantity"/>
              <w:rPr>
                <w:rFonts w:cstheme="minorHAnsi"/>
                <w:sz w:val="22"/>
                <w:szCs w:val="22"/>
              </w:rPr>
            </w:pPr>
            <w:r w:rsidRPr="00135840">
              <w:rPr>
                <w:rFonts w:cstheme="minorHAnsi"/>
                <w:sz w:val="22"/>
                <w:szCs w:val="22"/>
              </w:rPr>
              <w:t xml:space="preserve">Individual </w:t>
            </w:r>
          </w:p>
        </w:tc>
        <w:tc>
          <w:tcPr>
            <w:tcW w:w="5163" w:type="dxa"/>
          </w:tcPr>
          <w:p w14:paraId="567E64EE" w14:textId="6A3F15B3" w:rsidR="008049DB" w:rsidRPr="00135840" w:rsidRDefault="00A310D2" w:rsidP="002C304B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  <w:r w:rsidR="006540F1" w:rsidRPr="00135840">
              <w:rPr>
                <w:rFonts w:cstheme="minorHAnsi"/>
                <w:sz w:val="22"/>
                <w:szCs w:val="22"/>
              </w:rPr>
              <w:t xml:space="preserve">0% off </w:t>
            </w:r>
            <w:r>
              <w:rPr>
                <w:rFonts w:cstheme="minorHAnsi"/>
                <w:sz w:val="22"/>
                <w:szCs w:val="22"/>
              </w:rPr>
              <w:t>all courses</w:t>
            </w:r>
            <w:r w:rsidR="00414F0F" w:rsidRPr="00135840">
              <w:rPr>
                <w:rFonts w:cstheme="minorHAnsi"/>
                <w:sz w:val="22"/>
                <w:szCs w:val="22"/>
              </w:rPr>
              <w:t>, name on partner page</w:t>
            </w:r>
          </w:p>
        </w:tc>
        <w:tc>
          <w:tcPr>
            <w:tcW w:w="1407" w:type="dxa"/>
          </w:tcPr>
          <w:p w14:paraId="49F2CFD5" w14:textId="6B9AC117" w:rsidR="008049DB" w:rsidRPr="00135840" w:rsidRDefault="006540F1">
            <w:pPr>
              <w:pStyle w:val="Amount"/>
              <w:rPr>
                <w:rFonts w:cstheme="minorHAnsi"/>
                <w:sz w:val="22"/>
                <w:szCs w:val="22"/>
              </w:rPr>
            </w:pPr>
            <w:r w:rsidRPr="00135840">
              <w:rPr>
                <w:rFonts w:cstheme="minorHAnsi"/>
                <w:sz w:val="22"/>
                <w:szCs w:val="22"/>
              </w:rPr>
              <w:t>$100</w:t>
            </w:r>
          </w:p>
        </w:tc>
        <w:tc>
          <w:tcPr>
            <w:tcW w:w="1345" w:type="dxa"/>
          </w:tcPr>
          <w:p w14:paraId="031C0243" w14:textId="77777777" w:rsidR="008049DB" w:rsidRPr="00414F0F" w:rsidRDefault="008049DB">
            <w:pPr>
              <w:pStyle w:val="Amount"/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Style w:val="PlainTable1"/>
        <w:tblW w:w="10165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1907"/>
        <w:gridCol w:w="6909"/>
        <w:gridCol w:w="1349"/>
      </w:tblGrid>
      <w:tr w:rsidR="006540F1" w14:paraId="1CBAF82E" w14:textId="77777777" w:rsidTr="00414F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07" w:type="dxa"/>
          </w:tcPr>
          <w:p w14:paraId="1137EC2F" w14:textId="77777777" w:rsidR="006540F1" w:rsidRDefault="006540F1">
            <w:pPr>
              <w:spacing w:line="264" w:lineRule="auto"/>
            </w:pPr>
          </w:p>
        </w:tc>
        <w:tc>
          <w:tcPr>
            <w:tcW w:w="6909" w:type="dxa"/>
            <w:tcBorders>
              <w:right w:val="single" w:sz="4" w:space="0" w:color="A6A6A6" w:themeColor="background1" w:themeShade="A6"/>
            </w:tcBorders>
          </w:tcPr>
          <w:p w14:paraId="296C7C33" w14:textId="1CBBD89B" w:rsidR="006540F1" w:rsidRDefault="00A978BD">
            <w:pPr>
              <w:pStyle w:val="Heading2"/>
              <w:spacing w:line="264" w:lineRule="auto"/>
              <w:outlineLvl w:val="1"/>
            </w:pPr>
            <w:sdt>
              <w:sdtPr>
                <w:alias w:val="Total due:"/>
                <w:tag w:val="Total due:"/>
                <w:id w:val="2003691622"/>
                <w:placeholder>
                  <w:docPart w:val="9D66D484278A40829D6CD2DBE7FEFDCC"/>
                </w:placeholder>
                <w:temporary/>
                <w:showingPlcHdr/>
                <w15:appearance w15:val="hidden"/>
              </w:sdtPr>
              <w:sdtEndPr/>
              <w:sdtContent>
                <w:r w:rsidR="006540F1">
                  <w:t>TOTAL due</w:t>
                </w:r>
              </w:sdtContent>
            </w:sdt>
          </w:p>
        </w:tc>
        <w:tc>
          <w:tcPr>
            <w:tcW w:w="13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41E5820D" w14:textId="77777777" w:rsidR="006540F1" w:rsidRDefault="006540F1">
            <w:pPr>
              <w:pStyle w:val="Amount"/>
              <w:spacing w:line="264" w:lineRule="auto"/>
            </w:pPr>
          </w:p>
        </w:tc>
      </w:tr>
    </w:tbl>
    <w:p w14:paraId="7A8D2B12" w14:textId="3DCEA4C0" w:rsidR="008049DB" w:rsidRDefault="00A978BD">
      <w:pPr>
        <w:pStyle w:val="Instructions"/>
      </w:pPr>
      <w:sdt>
        <w:sdtPr>
          <w:alias w:val="Make all checks payable to:"/>
          <w:tag w:val="Make all checks payable to:"/>
          <w:id w:val="1506397642"/>
          <w:placeholder>
            <w:docPart w:val="8F5007C781D54CCCB03DD1347AE30C1C"/>
          </w:placeholder>
          <w:temporary/>
          <w:showingPlcHdr/>
          <w15:appearance w15:val="hidden"/>
        </w:sdtPr>
        <w:sdtEndPr/>
        <w:sdtContent>
          <w:r w:rsidR="00616194">
            <w:t>Make all checks payable to</w:t>
          </w:r>
        </w:sdtContent>
      </w:sdt>
      <w:r w:rsidR="00A93410">
        <w:t xml:space="preserve"> </w:t>
      </w:r>
      <w:sdt>
        <w:sdtPr>
          <w:alias w:val="Company name:"/>
          <w:tag w:val="Company name:"/>
          <w:id w:val="-1511823771"/>
          <w:placeholder>
            <w:docPart w:val="EED608CC47434404A82F670ED260EBEC"/>
          </w:placeholder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6540F1">
            <w:t>Quality New Mexico</w:t>
          </w:r>
          <w:r w:rsidR="00A522F0">
            <w:t>.</w:t>
          </w:r>
        </w:sdtContent>
      </w:sdt>
    </w:p>
    <w:p w14:paraId="14BA581D" w14:textId="3B9334CA" w:rsidR="008049DB" w:rsidRDefault="00A978BD">
      <w:pPr>
        <w:pStyle w:val="Instructions"/>
      </w:pPr>
      <w:sdt>
        <w:sdtPr>
          <w:alias w:val="If you have any questions concerning this invoice, contact:"/>
          <w:tag w:val="If you have any questions concerning this invoice, contact:"/>
          <w:id w:val="1546801935"/>
          <w:placeholder>
            <w:docPart w:val="88B1D4D0232548269F5FA9E13E39B7A1"/>
          </w:placeholder>
          <w:temporary/>
          <w:showingPlcHdr/>
          <w15:appearance w15:val="hidden"/>
        </w:sdtPr>
        <w:sdtEndPr/>
        <w:sdtContent>
          <w:r w:rsidR="00616194">
            <w:t>If you have any questions concerning this invoice</w:t>
          </w:r>
        </w:sdtContent>
      </w:sdt>
      <w:r w:rsidR="00616194">
        <w:t xml:space="preserve">, </w:t>
      </w:r>
      <w:sdt>
        <w:sdtPr>
          <w:alias w:val="Contact:"/>
          <w:tag w:val="Contact:"/>
          <w:id w:val="594608141"/>
          <w:placeholder>
            <w:docPart w:val="7A0D6BA9C8894261AA95510FD12F968B"/>
          </w:placeholder>
          <w:temporary/>
          <w:showingPlcHdr/>
          <w15:appearance w15:val="hidden"/>
        </w:sdtPr>
        <w:sdtEndPr/>
        <w:sdtContent>
          <w:r w:rsidR="00616194">
            <w:t>contact</w:t>
          </w:r>
        </w:sdtContent>
      </w:sdt>
      <w:r w:rsidR="00616194">
        <w:t xml:space="preserve"> </w:t>
      </w:r>
      <w:r w:rsidR="002729B5">
        <w:t xml:space="preserve">Maureen Baca, </w:t>
      </w:r>
      <w:hyperlink r:id="rId8" w:history="1">
        <w:r w:rsidR="002729B5" w:rsidRPr="004B6463">
          <w:rPr>
            <w:rStyle w:val="Hyperlink"/>
          </w:rPr>
          <w:t>mrbaca@comcast.net</w:t>
        </w:r>
      </w:hyperlink>
      <w:r w:rsidR="002729B5">
        <w:t xml:space="preserve"> 505-450-9371</w:t>
      </w:r>
      <w:r w:rsidR="00A522F0">
        <w:t>.</w:t>
      </w:r>
    </w:p>
    <w:p w14:paraId="7AD80739" w14:textId="1CE5FAAE" w:rsidR="00A522F0" w:rsidRDefault="00A522F0">
      <w:pPr>
        <w:pStyle w:val="Instructions"/>
      </w:pPr>
      <w:r>
        <w:t>Partnership investment plans are effective for one year from date payment is received.</w:t>
      </w:r>
    </w:p>
    <w:p w14:paraId="4153B43F" w14:textId="4336A80F" w:rsidR="002729B5" w:rsidRDefault="002729B5">
      <w:pPr>
        <w:pStyle w:val="Instructions"/>
      </w:pPr>
    </w:p>
    <w:p w14:paraId="22DA12C1" w14:textId="3B6F18F6" w:rsidR="002729B5" w:rsidRPr="00F87D3E" w:rsidRDefault="002729B5" w:rsidP="00F87D3E">
      <w:pPr>
        <w:pStyle w:val="Instructions"/>
        <w:jc w:val="center"/>
        <w:rPr>
          <w:b/>
          <w:bCs/>
          <w:i/>
          <w:iCs/>
          <w:sz w:val="24"/>
          <w:szCs w:val="24"/>
        </w:rPr>
      </w:pPr>
      <w:r w:rsidRPr="00F87D3E">
        <w:rPr>
          <w:b/>
          <w:bCs/>
          <w:i/>
          <w:iCs/>
          <w:color w:val="1F497D"/>
          <w:sz w:val="24"/>
          <w:szCs w:val="24"/>
        </w:rPr>
        <w:t xml:space="preserve">Partner Investments received by September </w:t>
      </w:r>
      <w:r w:rsidR="00A310D2" w:rsidRPr="00F87D3E">
        <w:rPr>
          <w:b/>
          <w:bCs/>
          <w:i/>
          <w:iCs/>
          <w:color w:val="1F497D"/>
          <w:sz w:val="24"/>
          <w:szCs w:val="24"/>
        </w:rPr>
        <w:t>30</w:t>
      </w:r>
      <w:r w:rsidR="004B1D77" w:rsidRPr="00F87D3E">
        <w:rPr>
          <w:b/>
          <w:bCs/>
          <w:i/>
          <w:iCs/>
          <w:color w:val="1F497D"/>
          <w:sz w:val="24"/>
          <w:szCs w:val="24"/>
          <w:vertAlign w:val="superscript"/>
        </w:rPr>
        <w:t>th</w:t>
      </w:r>
      <w:r w:rsidRPr="00F87D3E">
        <w:rPr>
          <w:b/>
          <w:bCs/>
          <w:i/>
          <w:iCs/>
          <w:color w:val="1F497D"/>
          <w:sz w:val="24"/>
          <w:szCs w:val="24"/>
        </w:rPr>
        <w:t>, will receive a 1-year FREE Leadership Learning Series beginning in October, 2021</w:t>
      </w:r>
    </w:p>
    <w:p w14:paraId="4BD30CB4" w14:textId="06ABA2F4" w:rsidR="00837ECD" w:rsidRPr="00837ECD" w:rsidRDefault="006540F1" w:rsidP="00837ECD">
      <w:pPr>
        <w:pStyle w:val="ThankYou"/>
      </w:pPr>
      <w:r>
        <w:t>Thank you for your commitment to a state of Excellence for New Mexico!</w:t>
      </w:r>
    </w:p>
    <w:sectPr w:rsidR="00837ECD" w:rsidRPr="00837ECD">
      <w:footerReference w:type="default" r:id="rId9"/>
      <w:headerReference w:type="first" r:id="rId10"/>
      <w:pgSz w:w="12240" w:h="15840"/>
      <w:pgMar w:top="1080" w:right="1080" w:bottom="1008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E1C88" w14:textId="77777777" w:rsidR="00D26CBD" w:rsidRDefault="00D26CBD">
      <w:pPr>
        <w:spacing w:line="240" w:lineRule="auto"/>
      </w:pPr>
      <w:r>
        <w:separator/>
      </w:r>
    </w:p>
  </w:endnote>
  <w:endnote w:type="continuationSeparator" w:id="0">
    <w:p w14:paraId="635AC25D" w14:textId="77777777" w:rsidR="00D26CBD" w:rsidRDefault="00D26C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40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092DED" w14:textId="77777777" w:rsidR="008049DB" w:rsidRDefault="006A373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A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6A792" w14:textId="77777777" w:rsidR="00D26CBD" w:rsidRDefault="00D26CBD">
      <w:pPr>
        <w:spacing w:line="240" w:lineRule="auto"/>
      </w:pPr>
      <w:r>
        <w:separator/>
      </w:r>
    </w:p>
  </w:footnote>
  <w:footnote w:type="continuationSeparator" w:id="0">
    <w:p w14:paraId="08CCFD42" w14:textId="77777777" w:rsidR="00D26CBD" w:rsidRDefault="00D26C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FE05F" w14:textId="2C27C747" w:rsidR="00A522F0" w:rsidRDefault="00A522F0">
    <w:pPr>
      <w:pStyle w:val="Header"/>
    </w:pPr>
    <w:r>
      <w:t>Version 1 8/1</w:t>
    </w:r>
    <w:r w:rsidR="001F2A14">
      <w:t>3</w:t>
    </w:r>
    <w:r>
      <w:t>/2021</w:t>
    </w:r>
  </w:p>
  <w:p w14:paraId="4D66103E" w14:textId="77777777" w:rsidR="00BB4862" w:rsidRDefault="00BB48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BC12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A8B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C259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087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3A70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564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C40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BC83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03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B20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AD8"/>
    <w:rsid w:val="00055AF8"/>
    <w:rsid w:val="000D0993"/>
    <w:rsid w:val="00135840"/>
    <w:rsid w:val="001F2A14"/>
    <w:rsid w:val="002558FA"/>
    <w:rsid w:val="002729B5"/>
    <w:rsid w:val="002816CF"/>
    <w:rsid w:val="002C304B"/>
    <w:rsid w:val="00323F56"/>
    <w:rsid w:val="003667F4"/>
    <w:rsid w:val="003B3F41"/>
    <w:rsid w:val="00414F0F"/>
    <w:rsid w:val="004B1D77"/>
    <w:rsid w:val="004C0B1B"/>
    <w:rsid w:val="004D6727"/>
    <w:rsid w:val="004F1BE2"/>
    <w:rsid w:val="00533672"/>
    <w:rsid w:val="00616194"/>
    <w:rsid w:val="006540F1"/>
    <w:rsid w:val="0069115D"/>
    <w:rsid w:val="006A3739"/>
    <w:rsid w:val="007577D4"/>
    <w:rsid w:val="00793AFB"/>
    <w:rsid w:val="007D3668"/>
    <w:rsid w:val="008003E4"/>
    <w:rsid w:val="008049DB"/>
    <w:rsid w:val="00837ECD"/>
    <w:rsid w:val="008477B7"/>
    <w:rsid w:val="008711A8"/>
    <w:rsid w:val="00907574"/>
    <w:rsid w:val="00934F6F"/>
    <w:rsid w:val="00966901"/>
    <w:rsid w:val="00981A82"/>
    <w:rsid w:val="009A6AB0"/>
    <w:rsid w:val="009A77F9"/>
    <w:rsid w:val="00A310D2"/>
    <w:rsid w:val="00A522F0"/>
    <w:rsid w:val="00A54DB8"/>
    <w:rsid w:val="00A93410"/>
    <w:rsid w:val="00A978BD"/>
    <w:rsid w:val="00B14A56"/>
    <w:rsid w:val="00B76A92"/>
    <w:rsid w:val="00BB4862"/>
    <w:rsid w:val="00BF2506"/>
    <w:rsid w:val="00C3067E"/>
    <w:rsid w:val="00CE7F7E"/>
    <w:rsid w:val="00CF07F2"/>
    <w:rsid w:val="00D248B0"/>
    <w:rsid w:val="00D26CBD"/>
    <w:rsid w:val="00D934CD"/>
    <w:rsid w:val="00D97AD8"/>
    <w:rsid w:val="00DE6908"/>
    <w:rsid w:val="00E60F70"/>
    <w:rsid w:val="00E9657B"/>
    <w:rsid w:val="00EB7924"/>
    <w:rsid w:val="00EC0ABB"/>
    <w:rsid w:val="00F50DE3"/>
    <w:rsid w:val="00F8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D69D82"/>
  <w15:chartTrackingRefBased/>
  <w15:docId w15:val="{1A0712B2-E874-4F66-AC7C-E90F6504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7F4"/>
    <w:rPr>
      <w:spacing w:val="4"/>
    </w:rPr>
  </w:style>
  <w:style w:type="paragraph" w:styleId="Heading1">
    <w:name w:val="heading 1"/>
    <w:basedOn w:val="Normal"/>
    <w:link w:val="Heading1Char"/>
    <w:uiPriority w:val="1"/>
    <w:qFormat/>
    <w:pPr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link w:val="Heading2Char"/>
    <w:uiPriority w:val="1"/>
    <w:qFormat/>
    <w:pPr>
      <w:jc w:val="right"/>
      <w:outlineLvl w:val="1"/>
    </w:pPr>
    <w:rPr>
      <w:caps/>
    </w:rPr>
  </w:style>
  <w:style w:type="paragraph" w:styleId="Heading3">
    <w:name w:val="heading 3"/>
    <w:basedOn w:val="Normal"/>
    <w:link w:val="Heading3Char"/>
    <w:uiPriority w:val="1"/>
    <w:qFormat/>
    <w:pPr>
      <w:outlineLvl w:val="2"/>
    </w:pPr>
    <w:rPr>
      <w:b/>
      <w:caps/>
      <w:szCs w:val="16"/>
    </w:rPr>
  </w:style>
  <w:style w:type="paragraph" w:styleId="Heading4">
    <w:name w:val="heading 4"/>
    <w:basedOn w:val="Normal"/>
    <w:link w:val="Heading4Char"/>
    <w:uiPriority w:val="1"/>
    <w:unhideWhenUsed/>
    <w:qFormat/>
    <w:pPr>
      <w:keepNext/>
      <w:keepLines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D934C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D934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D934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D934C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D934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934CD"/>
    <w:rPr>
      <w:b/>
      <w:bCs/>
      <w:caps w:val="0"/>
      <w:smallCaps/>
      <w:color w:val="365F91" w:themeColor="accent1" w:themeShade="BF"/>
      <w:spacing w:val="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hAnsiTheme="majorHAnsi" w:cs="Times New Roman"/>
      <w:b/>
      <w:sz w:val="24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Pr>
      <w:rFonts w:cs="Times New Roman"/>
      <w:caps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Pr>
      <w:rFonts w:cs="Times New Roman"/>
      <w:b/>
      <w:caps/>
      <w:sz w:val="18"/>
      <w:szCs w:val="16"/>
      <w:lang w:eastAsia="en-US"/>
    </w:rPr>
  </w:style>
  <w:style w:type="paragraph" w:customStyle="1" w:styleId="Amount">
    <w:name w:val="Amount"/>
    <w:basedOn w:val="Normal"/>
    <w:uiPriority w:val="6"/>
    <w:unhideWhenUsed/>
    <w:qFormat/>
    <w:pPr>
      <w:jc w:val="right"/>
    </w:pPr>
    <w:rPr>
      <w:szCs w:val="20"/>
    </w:rPr>
  </w:style>
  <w:style w:type="paragraph" w:customStyle="1" w:styleId="Instructions">
    <w:name w:val="Instructions"/>
    <w:basedOn w:val="Normal"/>
    <w:uiPriority w:val="8"/>
    <w:unhideWhenUsed/>
    <w:qFormat/>
    <w:pPr>
      <w:spacing w:before="240"/>
      <w:contextualSpacing/>
    </w:pPr>
  </w:style>
  <w:style w:type="paragraph" w:customStyle="1" w:styleId="Slogan">
    <w:name w:val="Slogan"/>
    <w:basedOn w:val="Normal"/>
    <w:uiPriority w:val="2"/>
    <w:qFormat/>
    <w:rsid w:val="00D934CD"/>
    <w:pPr>
      <w:spacing w:after="240"/>
    </w:pPr>
    <w:rPr>
      <w:i/>
      <w:color w:val="595959" w:themeColor="text1" w:themeTint="A6"/>
    </w:rPr>
  </w:style>
  <w:style w:type="paragraph" w:customStyle="1" w:styleId="ThankYou">
    <w:name w:val="Thank You"/>
    <w:basedOn w:val="Normal"/>
    <w:next w:val="Normal"/>
    <w:uiPriority w:val="9"/>
    <w:unhideWhenUsed/>
    <w:qFormat/>
    <w:pPr>
      <w:spacing w:before="600"/>
      <w:jc w:val="center"/>
    </w:pPr>
    <w:rPr>
      <w:b/>
      <w:caps/>
    </w:rPr>
  </w:style>
  <w:style w:type="paragraph" w:styleId="Title">
    <w:name w:val="Title"/>
    <w:basedOn w:val="Normal"/>
    <w:link w:val="TitleChar"/>
    <w:qFormat/>
    <w:rsid w:val="00D934CD"/>
    <w:pPr>
      <w:spacing w:after="400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rsid w:val="003667F4"/>
    <w:rPr>
      <w:rFonts w:asciiTheme="majorHAnsi" w:eastAsiaTheme="majorEastAsia" w:hAnsiTheme="majorHAnsi" w:cstheme="majorBidi"/>
      <w:b/>
      <w:caps/>
      <w:color w:val="595959" w:themeColor="text1" w:themeTint="A6"/>
      <w:spacing w:val="4"/>
      <w:kern w:val="28"/>
      <w:sz w:val="40"/>
      <w:szCs w:val="56"/>
    </w:r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18"/>
      <w:szCs w:val="18"/>
      <w:lang w:eastAsia="en-US"/>
    </w:rPr>
  </w:style>
  <w:style w:type="table" w:styleId="PlainTable1">
    <w:name w:val="Plain Table 1"/>
    <w:basedOn w:val="TableNormal"/>
    <w:uiPriority w:val="4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ntity">
    <w:name w:val="Quantity"/>
    <w:basedOn w:val="Normal"/>
    <w:uiPriority w:val="5"/>
    <w:qFormat/>
    <w:pPr>
      <w:jc w:val="center"/>
    </w:p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/>
      <w:iCs/>
      <w:caps/>
      <w:sz w:val="18"/>
      <w:szCs w:val="18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D934CD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D934CD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D934CD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D934CD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D934CD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934C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934C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934CD"/>
    <w:rPr>
      <w:i/>
      <w:iCs/>
      <w:color w:val="365F91" w:themeColor="accent1" w:themeShade="BF"/>
      <w:spacing w:val="4"/>
    </w:rPr>
  </w:style>
  <w:style w:type="paragraph" w:styleId="BlockText">
    <w:name w:val="Block Text"/>
    <w:basedOn w:val="Normal"/>
    <w:uiPriority w:val="99"/>
    <w:semiHidden/>
    <w:unhideWhenUsed/>
    <w:rsid w:val="00D934C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4CD"/>
    <w:rPr>
      <w:color w:val="595959" w:themeColor="text1" w:themeTint="A6"/>
      <w:shd w:val="clear" w:color="auto" w:fill="E1DFDD"/>
    </w:rPr>
  </w:style>
  <w:style w:type="table" w:styleId="GridTable1Light">
    <w:name w:val="Grid Table 1 Light"/>
    <w:basedOn w:val="TableNormal"/>
    <w:uiPriority w:val="46"/>
    <w:rsid w:val="002558FA"/>
    <w:pPr>
      <w:spacing w:line="240" w:lineRule="auto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72" w:type="dxa"/>
        <w:left w:w="216" w:type="dxa"/>
        <w:bottom w:w="72" w:type="dxa"/>
        <w:right w:w="216" w:type="dxa"/>
      </w:tblCellMar>
    </w:tblPr>
    <w:tcPr>
      <w:vAlign w:val="center"/>
    </w:tcPr>
    <w:tblStylePr w:type="firstRow">
      <w:rPr>
        <w:b w:val="0"/>
        <w:bCs/>
        <w:i w:val="0"/>
      </w:rPr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Subtle2">
    <w:name w:val="Table Subtle 2"/>
    <w:basedOn w:val="TableNormal"/>
    <w:uiPriority w:val="99"/>
    <w:rsid w:val="00907574"/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8000" w:fill="auto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D97AD8"/>
    <w:pPr>
      <w:spacing w:line="240" w:lineRule="auto"/>
      <w:ind w:left="720"/>
    </w:pPr>
    <w:rPr>
      <w:rFonts w:ascii="Calibri" w:eastAsiaTheme="minorHAnsi" w:hAnsi="Calibri" w:cs="Calibri"/>
      <w:spacing w:val="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729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baca@comcast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top2021\AppData\Roaming\Microsoft\Templates\Invo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18EF5B7ECD46F4862075AE8F40F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A1092-7572-4875-8203-1599D08BD9F3}"/>
      </w:docPartPr>
      <w:docPartBody>
        <w:p w:rsidR="0007685D" w:rsidRDefault="00A133D0">
          <w:pPr>
            <w:pStyle w:val="0A18EF5B7ECD46F4862075AE8F40F1F2"/>
          </w:pPr>
          <w:r>
            <w:t>Invoice #</w:t>
          </w:r>
        </w:p>
      </w:docPartBody>
    </w:docPart>
    <w:docPart>
      <w:docPartPr>
        <w:name w:val="C464E3FF7A5E4FECB04BE418C08F1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BBDA2-0C7C-42B2-9D27-CCC0B3FC1352}"/>
      </w:docPartPr>
      <w:docPartBody>
        <w:p w:rsidR="0007685D" w:rsidRDefault="00A133D0">
          <w:pPr>
            <w:pStyle w:val="C464E3FF7A5E4FECB04BE418C08F17FC"/>
          </w:pPr>
          <w:r>
            <w:t>Date:</w:t>
          </w:r>
        </w:p>
      </w:docPartBody>
    </w:docPart>
    <w:docPart>
      <w:docPartPr>
        <w:name w:val="2F17DBC689DD4D30AD7BD6014A76B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0EDF1-5992-4789-9A90-31BF007017AF}"/>
      </w:docPartPr>
      <w:docPartBody>
        <w:p w:rsidR="0007685D" w:rsidRDefault="00A133D0">
          <w:pPr>
            <w:pStyle w:val="2F17DBC689DD4D30AD7BD6014A76B03D"/>
          </w:pPr>
          <w:r>
            <w:t>DESCRIPTION</w:t>
          </w:r>
        </w:p>
      </w:docPartBody>
    </w:docPart>
    <w:docPart>
      <w:docPartPr>
        <w:name w:val="06D78B32051049F7A2CA28CD27425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AE817-C5B7-4392-BDE2-A59DC8BA1311}"/>
      </w:docPartPr>
      <w:docPartBody>
        <w:p w:rsidR="0007685D" w:rsidRDefault="00A133D0">
          <w:pPr>
            <w:pStyle w:val="06D78B32051049F7A2CA28CD27425AFB"/>
          </w:pPr>
          <w:r>
            <w:t>UNIT PRICE</w:t>
          </w:r>
        </w:p>
      </w:docPartBody>
    </w:docPart>
    <w:docPart>
      <w:docPartPr>
        <w:name w:val="8F5007C781D54CCCB03DD1347AE30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50755-ACA6-4106-9820-C54C3587AFDD}"/>
      </w:docPartPr>
      <w:docPartBody>
        <w:p w:rsidR="0007685D" w:rsidRDefault="00A133D0">
          <w:pPr>
            <w:pStyle w:val="8F5007C781D54CCCB03DD1347AE30C1C"/>
          </w:pPr>
          <w:r>
            <w:t>Make all checks payable to</w:t>
          </w:r>
        </w:p>
      </w:docPartBody>
    </w:docPart>
    <w:docPart>
      <w:docPartPr>
        <w:name w:val="EED608CC47434404A82F670ED260E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8A7DF-70FB-4F5C-82C2-522D58AB2986}"/>
      </w:docPartPr>
      <w:docPartBody>
        <w:p w:rsidR="0007685D" w:rsidRDefault="00A133D0">
          <w:pPr>
            <w:pStyle w:val="EED608CC47434404A82F670ED260EBEC"/>
          </w:pPr>
          <w:r>
            <w:t>Company Name</w:t>
          </w:r>
        </w:p>
      </w:docPartBody>
    </w:docPart>
    <w:docPart>
      <w:docPartPr>
        <w:name w:val="88B1D4D0232548269F5FA9E13E39B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99265-4762-4920-B89A-30CCD25E2A5B}"/>
      </w:docPartPr>
      <w:docPartBody>
        <w:p w:rsidR="0007685D" w:rsidRDefault="00A133D0">
          <w:pPr>
            <w:pStyle w:val="88B1D4D0232548269F5FA9E13E39B7A1"/>
          </w:pPr>
          <w:r>
            <w:t>If you have any questions concerning this invoice</w:t>
          </w:r>
        </w:p>
      </w:docPartBody>
    </w:docPart>
    <w:docPart>
      <w:docPartPr>
        <w:name w:val="7A0D6BA9C8894261AA95510FD12F9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2FB8E-7FB9-4C74-903C-0023734BEFBE}"/>
      </w:docPartPr>
      <w:docPartBody>
        <w:p w:rsidR="0007685D" w:rsidRDefault="00A133D0">
          <w:pPr>
            <w:pStyle w:val="7A0D6BA9C8894261AA95510FD12F968B"/>
          </w:pPr>
          <w:r>
            <w:t>contact</w:t>
          </w:r>
        </w:p>
      </w:docPartBody>
    </w:docPart>
    <w:docPart>
      <w:docPartPr>
        <w:name w:val="9D66D484278A40829D6CD2DBE7FEF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2F4AB-C482-4F8D-8D0C-39B7FDDFEE55}"/>
      </w:docPartPr>
      <w:docPartBody>
        <w:p w:rsidR="0007685D" w:rsidRDefault="00615AE0" w:rsidP="00615AE0">
          <w:pPr>
            <w:pStyle w:val="9D66D484278A40829D6CD2DBE7FEFDCC"/>
          </w:pPr>
          <w:r>
            <w:t>TOTAL due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AE0"/>
    <w:rsid w:val="0007685D"/>
    <w:rsid w:val="005535F5"/>
    <w:rsid w:val="00561B0A"/>
    <w:rsid w:val="0057113A"/>
    <w:rsid w:val="005E1361"/>
    <w:rsid w:val="00615AE0"/>
    <w:rsid w:val="0081659F"/>
    <w:rsid w:val="00A133D0"/>
    <w:rsid w:val="00B05BAD"/>
    <w:rsid w:val="00C73AD3"/>
    <w:rsid w:val="00DE2FD2"/>
    <w:rsid w:val="00FE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18EF5B7ECD46F4862075AE8F40F1F2">
    <w:name w:val="0A18EF5B7ECD46F4862075AE8F40F1F2"/>
  </w:style>
  <w:style w:type="paragraph" w:customStyle="1" w:styleId="2068EF4247654880936CDC24A3B315C0">
    <w:name w:val="2068EF4247654880936CDC24A3B315C0"/>
  </w:style>
  <w:style w:type="paragraph" w:customStyle="1" w:styleId="C464E3FF7A5E4FECB04BE418C08F17FC">
    <w:name w:val="C464E3FF7A5E4FECB04BE418C08F17FC"/>
  </w:style>
  <w:style w:type="paragraph" w:customStyle="1" w:styleId="3C87E752AC934A28B6064FCA2596A7D3">
    <w:name w:val="3C87E752AC934A28B6064FCA2596A7D3"/>
  </w:style>
  <w:style w:type="paragraph" w:customStyle="1" w:styleId="B84619ADE09F443288DB9CEEDD9F491C">
    <w:name w:val="B84619ADE09F443288DB9CEEDD9F491C"/>
  </w:style>
  <w:style w:type="paragraph" w:customStyle="1" w:styleId="34BCA3B74C2A42E787F0FB365C68ACD6">
    <w:name w:val="34BCA3B74C2A42E787F0FB365C68ACD6"/>
  </w:style>
  <w:style w:type="paragraph" w:customStyle="1" w:styleId="1C88D1AA5D314945A6555A47458F06F3">
    <w:name w:val="1C88D1AA5D314945A6555A47458F06F3"/>
  </w:style>
  <w:style w:type="paragraph" w:customStyle="1" w:styleId="0F6F386F429943CE9DDA061DB4B2523F">
    <w:name w:val="0F6F386F429943CE9DDA061DB4B2523F"/>
  </w:style>
  <w:style w:type="paragraph" w:customStyle="1" w:styleId="030071AB1688400486743AA6CA3EFB8F">
    <w:name w:val="030071AB1688400486743AA6CA3EFB8F"/>
  </w:style>
  <w:style w:type="paragraph" w:customStyle="1" w:styleId="2F17DBC689DD4D30AD7BD6014A76B03D">
    <w:name w:val="2F17DBC689DD4D30AD7BD6014A76B03D"/>
  </w:style>
  <w:style w:type="paragraph" w:customStyle="1" w:styleId="06D78B32051049F7A2CA28CD27425AFB">
    <w:name w:val="06D78B32051049F7A2CA28CD27425AFB"/>
  </w:style>
  <w:style w:type="paragraph" w:customStyle="1" w:styleId="8F5007C781D54CCCB03DD1347AE30C1C">
    <w:name w:val="8F5007C781D54CCCB03DD1347AE30C1C"/>
  </w:style>
  <w:style w:type="paragraph" w:customStyle="1" w:styleId="EED608CC47434404A82F670ED260EBEC">
    <w:name w:val="EED608CC47434404A82F670ED260EBEC"/>
  </w:style>
  <w:style w:type="paragraph" w:customStyle="1" w:styleId="88B1D4D0232548269F5FA9E13E39B7A1">
    <w:name w:val="88B1D4D0232548269F5FA9E13E39B7A1"/>
  </w:style>
  <w:style w:type="paragraph" w:customStyle="1" w:styleId="7A0D6BA9C8894261AA95510FD12F968B">
    <w:name w:val="7A0D6BA9C8894261AA95510FD12F968B"/>
  </w:style>
  <w:style w:type="paragraph" w:customStyle="1" w:styleId="9D66D484278A40829D6CD2DBE7FEFDCC">
    <w:name w:val="9D66D484278A40829D6CD2DBE7FEFDCC"/>
    <w:rsid w:val="00615A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nvo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Invoice.dotx</Template>
  <TotalTime>11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Quality New Mexico.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Laptop2021</dc:creator>
  <cp:keywords/>
  <dc:description/>
  <cp:lastModifiedBy>Stephen S. Baca</cp:lastModifiedBy>
  <cp:revision>4</cp:revision>
  <dcterms:created xsi:type="dcterms:W3CDTF">2021-08-14T01:39:00Z</dcterms:created>
  <dcterms:modified xsi:type="dcterms:W3CDTF">2021-08-14T01:46:00Z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